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0000" w:themeColor="text1"/>
        </w:rPr>
        <w:alias w:val="Resume Name"/>
        <w:tag w:val="Resume Name"/>
        <w:id w:val="-1951695201"/>
        <w:placeholder>
          <w:docPart w:val="D7E18EC9B49D49BBB794D6FC19162D37"/>
        </w:placeholder>
        <w:docPartList>
          <w:docPartGallery w:val="Quick Parts"/>
          <w:docPartCategory w:val=" Resume Name"/>
        </w:docPartList>
      </w:sdtPr>
      <w:sdtEndPr/>
      <w:sdtContent>
        <w:p w:rsidR="0059788A" w:rsidRPr="00750953" w:rsidRDefault="0059788A">
          <w:pPr>
            <w:rPr>
              <w:color w:val="000000" w:themeColor="text1"/>
            </w:rPr>
          </w:pPr>
        </w:p>
        <w:tbl>
          <w:tblPr>
            <w:tblW w:w="5000" w:type="pct"/>
            <w:jc w:val="center"/>
            <w:tblLook w:val="01E0" w:firstRow="1" w:lastRow="1" w:firstColumn="1" w:lastColumn="1" w:noHBand="0" w:noVBand="0"/>
          </w:tblPr>
          <w:tblGrid>
            <w:gridCol w:w="10296"/>
          </w:tblGrid>
          <w:tr w:rsidR="00750953" w:rsidRPr="00750953" w:rsidTr="00750953">
            <w:trPr>
              <w:trHeight w:val="1422"/>
              <w:jc w:val="center"/>
            </w:trPr>
            <w:tc>
              <w:tcPr>
                <w:tcW w:w="10296" w:type="dxa"/>
                <w:shd w:val="clear" w:color="auto" w:fill="auto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000000" w:themeColor="text1"/>
                    <w:sz w:val="28"/>
                    <w:szCs w:val="28"/>
                  </w:rPr>
                  <w:id w:val="3054493"/>
                  <w:placeholder>
                    <w:docPart w:val="3F3B8DC1A21F451D8BC9B79119DBFFED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750953" w:rsidRPr="00750953" w:rsidRDefault="00745FA7" w:rsidP="00750953">
                    <w:pPr>
                      <w:spacing w:after="0" w:line="240" w:lineRule="auto"/>
                      <w:jc w:val="center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Marielena Cerda</w:t>
                    </w:r>
                  </w:p>
                </w:sdtContent>
              </w:sdt>
              <w:p w:rsidR="00750953" w:rsidRPr="00750953" w:rsidRDefault="00745FA7" w:rsidP="00750953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151 N Westwood Ave #139 93247</w:t>
                </w:r>
              </w:p>
              <w:p w:rsidR="00750953" w:rsidRPr="00750953" w:rsidRDefault="00745FA7" w:rsidP="00750953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(559)-750-1297</w:t>
                </w:r>
              </w:p>
              <w:p w:rsidR="00750953" w:rsidRPr="00750953" w:rsidRDefault="00750953" w:rsidP="00750953">
                <w:pPr>
                  <w:spacing w:after="0" w:line="240" w:lineRule="auto"/>
                  <w:jc w:val="center"/>
                  <w:rPr>
                    <w:color w:val="000000" w:themeColor="text1"/>
                  </w:rPr>
                </w:pPr>
              </w:p>
              <w:p w:rsidR="00750953" w:rsidRPr="00750953" w:rsidRDefault="00750953" w:rsidP="00BB049E">
                <w:pPr>
                  <w:spacing w:after="0" w:line="240" w:lineRule="auto"/>
                  <w:jc w:val="center"/>
                  <w:rPr>
                    <w:rFonts w:asciiTheme="majorHAnsi" w:eastAsiaTheme="majorEastAsia" w:hAnsiTheme="majorHAnsi" w:cstheme="majorBidi"/>
                    <w:color w:val="000000" w:themeColor="text1"/>
                    <w:sz w:val="32"/>
                    <w:szCs w:val="32"/>
                  </w:rPr>
                </w:pPr>
              </w:p>
            </w:tc>
          </w:tr>
        </w:tbl>
        <w:p w:rsidR="0059788A" w:rsidRPr="00750953" w:rsidRDefault="00EC5F6A">
          <w:pPr>
            <w:tabs>
              <w:tab w:val="left" w:pos="2266"/>
            </w:tabs>
            <w:rPr>
              <w:color w:val="000000" w:themeColor="text1"/>
            </w:rPr>
          </w:pPr>
        </w:p>
      </w:sdtContent>
    </w:sdt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232"/>
        <w:gridCol w:w="8064"/>
      </w:tblGrid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59788A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750953">
              <w:rPr>
                <w:color w:val="000000" w:themeColor="text1"/>
              </w:rPr>
              <w:t>Objective</w:t>
            </w:r>
          </w:p>
        </w:tc>
        <w:tc>
          <w:tcPr>
            <w:tcW w:w="8064" w:type="dxa"/>
            <w:shd w:val="clear" w:color="auto" w:fill="auto"/>
          </w:tcPr>
          <w:p w:rsidR="0059788A" w:rsidRPr="00750953" w:rsidRDefault="00BB049E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Seeking a part-time entry-level as an accounting clerk to maximize and enrich my accounting skills and knowledge</w:t>
            </w:r>
          </w:p>
          <w:p w:rsidR="0059788A" w:rsidRPr="00750953" w:rsidRDefault="0059788A">
            <w:pPr>
              <w:spacing w:after="0" w:line="240" w:lineRule="auto"/>
              <w:ind w:firstLine="720"/>
              <w:rPr>
                <w:b/>
                <w:bCs/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tcBorders>
              <w:top w:val="nil"/>
            </w:tcBorders>
            <w:shd w:val="clear" w:color="auto" w:fill="auto"/>
          </w:tcPr>
          <w:p w:rsidR="0059788A" w:rsidRPr="00750953" w:rsidRDefault="0059788A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tcBorders>
              <w:top w:val="nil"/>
            </w:tcBorders>
            <w:shd w:val="clear" w:color="auto" w:fill="auto"/>
          </w:tcPr>
          <w:p w:rsidR="0059788A" w:rsidRPr="00750953" w:rsidRDefault="0059788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59788A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750953">
              <w:rPr>
                <w:color w:val="000000" w:themeColor="text1"/>
              </w:rPr>
              <w:t>Education</w:t>
            </w:r>
          </w:p>
        </w:tc>
        <w:tc>
          <w:tcPr>
            <w:tcW w:w="8064" w:type="dxa"/>
            <w:shd w:val="clear" w:color="auto" w:fill="auto"/>
          </w:tcPr>
          <w:p w:rsidR="0059788A" w:rsidRDefault="00BB049E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2012- June 2013</w:t>
            </w:r>
            <w:r w:rsidR="00B52833">
              <w:rPr>
                <w:color w:val="000000" w:themeColor="text1"/>
              </w:rPr>
              <w:t>, Tahquitz High School, Hemet CA</w:t>
            </w:r>
          </w:p>
          <w:p w:rsidR="00B52833" w:rsidRDefault="00B52833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August 2013- December 2013, Woodlake Union High School, Woodlake CA</w:t>
            </w:r>
          </w:p>
          <w:p w:rsidR="00B52833" w:rsidRDefault="00B52833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2014-present Lindsay High School, Lindsay CA</w:t>
            </w:r>
          </w:p>
          <w:p w:rsidR="00B52833" w:rsidRDefault="00B52833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Related Courses: </w:t>
            </w:r>
          </w:p>
          <w:p w:rsidR="00B52833" w:rsidRPr="00B52833" w:rsidRDefault="00B52833" w:rsidP="00B52833">
            <w:pPr>
              <w:pStyle w:val="Sub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color w:val="000000" w:themeColor="text1"/>
              </w:rPr>
            </w:pPr>
            <w:r w:rsidRPr="00B52833">
              <w:rPr>
                <w:b w:val="0"/>
                <w:color w:val="000000" w:themeColor="text1"/>
              </w:rPr>
              <w:t>Accounting 1</w:t>
            </w:r>
          </w:p>
          <w:p w:rsidR="00B52833" w:rsidRPr="00B52833" w:rsidRDefault="00B52833" w:rsidP="00B52833">
            <w:pPr>
              <w:pStyle w:val="Sub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color w:val="000000" w:themeColor="text1"/>
              </w:rPr>
            </w:pPr>
            <w:r w:rsidRPr="00B52833">
              <w:rPr>
                <w:b w:val="0"/>
                <w:color w:val="000000" w:themeColor="text1"/>
              </w:rPr>
              <w:t>Economics</w:t>
            </w:r>
          </w:p>
          <w:p w:rsidR="0059788A" w:rsidRPr="00B52833" w:rsidRDefault="00B52833" w:rsidP="00B52833">
            <w:pPr>
              <w:pStyle w:val="Subsection"/>
              <w:framePr w:hSpace="0" w:wrap="auto" w:hAnchor="text" w:xAlign="left" w:yAlign="inline"/>
              <w:numPr>
                <w:ilvl w:val="0"/>
                <w:numId w:val="22"/>
              </w:numPr>
              <w:rPr>
                <w:b w:val="0"/>
                <w:color w:val="000000" w:themeColor="text1"/>
              </w:rPr>
            </w:pPr>
            <w:r w:rsidRPr="00B52833">
              <w:rPr>
                <w:b w:val="0"/>
                <w:color w:val="000000" w:themeColor="text1"/>
              </w:rPr>
              <w:t>Leadership</w:t>
            </w: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  <w:vAlign w:val="bottom"/>
          </w:tcPr>
          <w:p w:rsidR="0059788A" w:rsidRPr="00750953" w:rsidRDefault="0059788A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  <w:vAlign w:val="bottom"/>
          </w:tcPr>
          <w:p w:rsidR="0059788A" w:rsidRPr="00750953" w:rsidRDefault="0059788A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750953" w:rsidRPr="00750953" w:rsidRDefault="00750953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Volunteer Experience</w:t>
            </w:r>
          </w:p>
        </w:tc>
        <w:tc>
          <w:tcPr>
            <w:tcW w:w="8064" w:type="dxa"/>
            <w:shd w:val="clear" w:color="auto" w:fill="auto"/>
          </w:tcPr>
          <w:p w:rsidR="00750953" w:rsidRDefault="00D35B96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March 10, 2014-March 14, 2014, </w:t>
            </w:r>
            <w:proofErr w:type="spellStart"/>
            <w:r>
              <w:rPr>
                <w:color w:val="000000" w:themeColor="text1"/>
              </w:rPr>
              <w:t>Scicon</w:t>
            </w:r>
            <w:proofErr w:type="spellEnd"/>
            <w:r>
              <w:rPr>
                <w:color w:val="000000" w:themeColor="text1"/>
              </w:rPr>
              <w:t>, Springville, CA</w:t>
            </w:r>
          </w:p>
          <w:p w:rsidR="00D35B96" w:rsidRDefault="00D35B96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Counselor </w:t>
            </w:r>
          </w:p>
          <w:p w:rsidR="00D35B96" w:rsidRDefault="00D35B96" w:rsidP="00D35B96">
            <w:pPr>
              <w:pStyle w:val="Subsection"/>
              <w:framePr w:hSpace="0" w:wrap="auto" w:hAnchor="text" w:xAlign="left" w:yAlign="inline"/>
              <w:numPr>
                <w:ilvl w:val="0"/>
                <w:numId w:val="2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Supervised sixth  grade students </w:t>
            </w:r>
          </w:p>
          <w:p w:rsidR="00D35B96" w:rsidRPr="00D35B96" w:rsidRDefault="00D35B96" w:rsidP="00D35B96">
            <w:pPr>
              <w:pStyle w:val="Subsection"/>
              <w:framePr w:hSpace="0" w:wrap="auto" w:hAnchor="text" w:xAlign="left" w:yAlign="inline"/>
              <w:numPr>
                <w:ilvl w:val="0"/>
                <w:numId w:val="2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Helped set up for food services </w:t>
            </w:r>
          </w:p>
          <w:p w:rsidR="00DC22B0" w:rsidRPr="00DC22B0" w:rsidRDefault="00DC22B0" w:rsidP="00DC22B0">
            <w:pPr>
              <w:pStyle w:val="Subsection"/>
              <w:framePr w:hSpace="0" w:wrap="auto" w:hAnchor="text" w:xAlign="left" w:yAlign="inline"/>
              <w:numPr>
                <w:ilvl w:val="0"/>
                <w:numId w:val="24"/>
              </w:numPr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 xml:space="preserve">Lead students with fun learning activities </w:t>
            </w: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750953" w:rsidRPr="00750953" w:rsidRDefault="00750953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Extracurricular Activities</w:t>
            </w:r>
          </w:p>
        </w:tc>
        <w:tc>
          <w:tcPr>
            <w:tcW w:w="8064" w:type="dxa"/>
            <w:shd w:val="clear" w:color="auto" w:fill="auto"/>
          </w:tcPr>
          <w:p w:rsidR="00DC22B0" w:rsidRDefault="00DC22B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AVID 2012-2013</w:t>
            </w:r>
          </w:p>
          <w:p w:rsidR="00DC22B0" w:rsidRPr="00DC22B0" w:rsidRDefault="00DC22B0" w:rsidP="00DC22B0">
            <w:pPr>
              <w:pStyle w:val="Subsection"/>
              <w:framePr w:hSpace="0" w:wrap="auto" w:hAnchor="text" w:xAlign="left" w:yAlign="inline"/>
              <w:numPr>
                <w:ilvl w:val="0"/>
                <w:numId w:val="25"/>
              </w:numPr>
              <w:rPr>
                <w:b w:val="0"/>
                <w:color w:val="000000" w:themeColor="text1"/>
              </w:rPr>
            </w:pPr>
            <w:r w:rsidRPr="00DC22B0">
              <w:rPr>
                <w:b w:val="0"/>
                <w:color w:val="000000" w:themeColor="text1"/>
              </w:rPr>
              <w:t xml:space="preserve">Practice to be organized </w:t>
            </w:r>
          </w:p>
          <w:p w:rsidR="00DC22B0" w:rsidRDefault="00DC22B0" w:rsidP="00DC22B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Future Business Leaders of America (FBLA), 2015-present </w:t>
            </w:r>
          </w:p>
          <w:p w:rsidR="00DC22B0" w:rsidRDefault="00DC22B0" w:rsidP="00DC22B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Key club 2015-present </w:t>
            </w:r>
          </w:p>
          <w:p w:rsidR="00DC22B0" w:rsidRDefault="00DC22B0" w:rsidP="00DC22B0">
            <w:pPr>
              <w:pStyle w:val="Subsection"/>
              <w:framePr w:hSpace="0" w:wrap="auto" w:hAnchor="text" w:xAlign="left" w:yAlign="inline"/>
              <w:numPr>
                <w:ilvl w:val="0"/>
                <w:numId w:val="25"/>
              </w:numPr>
              <w:rPr>
                <w:b w:val="0"/>
                <w:color w:val="000000" w:themeColor="text1"/>
              </w:rPr>
            </w:pPr>
            <w:r w:rsidRPr="00DC22B0">
              <w:rPr>
                <w:b w:val="0"/>
                <w:color w:val="000000" w:themeColor="text1"/>
              </w:rPr>
              <w:t xml:space="preserve">Community service program </w:t>
            </w:r>
          </w:p>
          <w:p w:rsidR="00DC22B0" w:rsidRPr="00DC22B0" w:rsidRDefault="00DC22B0" w:rsidP="00DC22B0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  <w:r w:rsidRPr="00DC22B0">
              <w:rPr>
                <w:color w:val="000000" w:themeColor="text1"/>
              </w:rPr>
              <w:t xml:space="preserve">Spanish Honors Society </w:t>
            </w: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750953" w:rsidRPr="00750953" w:rsidRDefault="00750953">
            <w:pPr>
              <w:pStyle w:val="Sub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 w:rsidP="00B62ACD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 w:rsidRPr="00750953">
              <w:rPr>
                <w:color w:val="000000" w:themeColor="text1"/>
              </w:rPr>
              <w:t>Skills</w:t>
            </w:r>
          </w:p>
        </w:tc>
        <w:tc>
          <w:tcPr>
            <w:tcW w:w="8064" w:type="dxa"/>
            <w:shd w:val="clear" w:color="auto" w:fill="auto"/>
          </w:tcPr>
          <w:p w:rsidR="00750953" w:rsidRPr="00DC22B0" w:rsidRDefault="00DC22B0" w:rsidP="00DC22B0">
            <w:pPr>
              <w:pStyle w:val="ListBullet"/>
              <w:numPr>
                <w:ilvl w:val="0"/>
                <w:numId w:val="20"/>
              </w:numPr>
              <w:rPr>
                <w:color w:val="000000" w:themeColor="text1"/>
              </w:rPr>
            </w:pPr>
            <w:r w:rsidRPr="00DC22B0">
              <w:rPr>
                <w:color w:val="000000" w:themeColor="text1"/>
              </w:rPr>
              <w:t xml:space="preserve">Bilingual- fluent in English and Spanish </w:t>
            </w:r>
          </w:p>
          <w:p w:rsidR="00DC22B0" w:rsidRPr="00DC22B0" w:rsidRDefault="00DC22B0" w:rsidP="00DC22B0">
            <w:pPr>
              <w:pStyle w:val="ListBullet"/>
              <w:numPr>
                <w:ilvl w:val="0"/>
                <w:numId w:val="20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Fast learner </w:t>
            </w:r>
            <w:r>
              <w:rPr>
                <w:b/>
                <w:color w:val="000000" w:themeColor="text1"/>
              </w:rPr>
              <w:t xml:space="preserve"> </w:t>
            </w:r>
            <w:r w:rsidRPr="00DC22B0">
              <w:rPr>
                <w:color w:val="000000" w:themeColor="text1"/>
              </w:rPr>
              <w:t>and organized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 w:rsidP="00B62ACD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</w:p>
        </w:tc>
        <w:tc>
          <w:tcPr>
            <w:tcW w:w="8064" w:type="dxa"/>
            <w:shd w:val="clear" w:color="auto" w:fill="auto"/>
          </w:tcPr>
          <w:p w:rsidR="00750953" w:rsidRPr="00750953" w:rsidRDefault="00750953" w:rsidP="00750953">
            <w:pPr>
              <w:pStyle w:val="ListBullet"/>
              <w:numPr>
                <w:ilvl w:val="0"/>
                <w:numId w:val="0"/>
              </w:numPr>
              <w:rPr>
                <w:b/>
                <w:color w:val="000000" w:themeColor="text1"/>
              </w:rPr>
            </w:pPr>
          </w:p>
        </w:tc>
      </w:tr>
      <w:tr w:rsidR="00750953" w:rsidRPr="00750953" w:rsidTr="00750953">
        <w:trPr>
          <w:jc w:val="center"/>
        </w:trPr>
        <w:tc>
          <w:tcPr>
            <w:tcW w:w="2232" w:type="dxa"/>
            <w:shd w:val="clear" w:color="auto" w:fill="auto"/>
          </w:tcPr>
          <w:p w:rsidR="00750953" w:rsidRPr="00750953" w:rsidRDefault="00750953" w:rsidP="00B62ACD">
            <w:pPr>
              <w:pStyle w:val="Section"/>
              <w:framePr w:hSpace="0" w:wrap="auto" w:hAnchor="text" w:xAlign="left" w:yAlign="in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Awards</w:t>
            </w:r>
          </w:p>
        </w:tc>
        <w:tc>
          <w:tcPr>
            <w:tcW w:w="8064" w:type="dxa"/>
            <w:shd w:val="clear" w:color="auto" w:fill="auto"/>
          </w:tcPr>
          <w:p w:rsidR="00750953" w:rsidRPr="00EC5F6A" w:rsidRDefault="00EC5F6A" w:rsidP="00750953">
            <w:pPr>
              <w:pStyle w:val="ListBullet"/>
              <w:numPr>
                <w:ilvl w:val="0"/>
                <w:numId w:val="0"/>
              </w:numPr>
              <w:rPr>
                <w:color w:val="000000" w:themeColor="text1"/>
              </w:rPr>
            </w:pPr>
            <w:proofErr w:type="spellStart"/>
            <w:r w:rsidRPr="00EC5F6A">
              <w:rPr>
                <w:color w:val="000000" w:themeColor="text1"/>
              </w:rPr>
              <w:t>Greenhand</w:t>
            </w:r>
            <w:proofErr w:type="spellEnd"/>
            <w:r w:rsidRPr="00EC5F6A">
              <w:rPr>
                <w:color w:val="000000" w:themeColor="text1"/>
              </w:rPr>
              <w:t xml:space="preserve"> FFA degree </w:t>
            </w:r>
          </w:p>
        </w:tc>
      </w:tr>
    </w:tbl>
    <w:p w:rsidR="0059788A" w:rsidRDefault="0059788A">
      <w:pPr>
        <w:rPr>
          <w:rStyle w:val="SubtleReference"/>
          <w:i w:val="0"/>
          <w:iCs/>
        </w:rPr>
      </w:pPr>
      <w:bookmarkStart w:id="0" w:name="_GoBack"/>
      <w:bookmarkEnd w:id="0"/>
    </w:p>
    <w:sectPr w:rsidR="0059788A"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53" w:rsidRDefault="00750953">
      <w:pPr>
        <w:spacing w:after="0" w:line="240" w:lineRule="auto"/>
      </w:pPr>
      <w:r>
        <w:separator/>
      </w:r>
    </w:p>
  </w:endnote>
  <w:endnote w:type="continuationSeparator" w:id="0">
    <w:p w:rsidR="00750953" w:rsidRDefault="0075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53" w:rsidRDefault="00750953">
      <w:pPr>
        <w:spacing w:after="0" w:line="240" w:lineRule="auto"/>
      </w:pPr>
      <w:r>
        <w:separator/>
      </w:r>
    </w:p>
  </w:footnote>
  <w:footnote w:type="continuationSeparator" w:id="0">
    <w:p w:rsidR="00750953" w:rsidRDefault="007509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186229"/>
    <w:multiLevelType w:val="hybridMultilevel"/>
    <w:tmpl w:val="2E52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2">
    <w:nsid w:val="18966022"/>
    <w:multiLevelType w:val="hybridMultilevel"/>
    <w:tmpl w:val="13A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F7BF3"/>
    <w:multiLevelType w:val="hybridMultilevel"/>
    <w:tmpl w:val="F4785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00EF6"/>
    <w:multiLevelType w:val="hybridMultilevel"/>
    <w:tmpl w:val="46B4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63752"/>
    <w:multiLevelType w:val="hybridMultilevel"/>
    <w:tmpl w:val="F2B0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7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77BF2E39"/>
    <w:multiLevelType w:val="hybridMultilevel"/>
    <w:tmpl w:val="FF1C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6"/>
  </w:num>
  <w:num w:numId="16">
    <w:abstractNumId w:val="11"/>
  </w:num>
  <w:num w:numId="17">
    <w:abstractNumId w:val="17"/>
  </w:num>
  <w:num w:numId="18">
    <w:abstractNumId w:val="16"/>
  </w:num>
  <w:num w:numId="19">
    <w:abstractNumId w:val="11"/>
  </w:num>
  <w:num w:numId="20">
    <w:abstractNumId w:val="15"/>
  </w:num>
  <w:num w:numId="21">
    <w:abstractNumId w:val="14"/>
  </w:num>
  <w:num w:numId="22">
    <w:abstractNumId w:val="13"/>
  </w:num>
  <w:num w:numId="23">
    <w:abstractNumId w:val="10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6145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2MDY2NzQ2M7c0tTRV0lEKTi0uzszPAykwrAUAIcf+viwAAAA="/>
  </w:docVars>
  <w:rsids>
    <w:rsidRoot w:val="00750953"/>
    <w:rsid w:val="0049473D"/>
    <w:rsid w:val="0059788A"/>
    <w:rsid w:val="00745FA7"/>
    <w:rsid w:val="00750953"/>
    <w:rsid w:val="00B52833"/>
    <w:rsid w:val="00BB049E"/>
    <w:rsid w:val="00D35B96"/>
    <w:rsid w:val="00DC22B0"/>
    <w:rsid w:val="00EC5F6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Bullet" w:uiPriority="3" w:qFormat="1"/>
    <w:lsdException w:name="Title" w:semiHidden="0" w:uiPriority="10" w:unhideWhenUsed="0"/>
    <w:lsdException w:name="Closing" w:uiPriority="3" w:qFormat="1"/>
    <w:lsdException w:name="Default Paragraph Font" w:uiPriority="1"/>
    <w:lsdException w:name="Subtitle" w:semiHidden="0" w:uiPriority="11" w:unhideWhenUsed="0"/>
    <w:lsdException w:name="Salutation" w:uiPriority="3" w:qFormat="1"/>
    <w:lsdException w:name="Block Text" w:semiHidden="0" w:uiPriority="3" w:unhideWhenUsed="0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Revision" w:uiPriority="0" w:unhideWhenUsed="0"/>
    <w:lsdException w:name="List Paragraph" w:uiPriority="34" w:qFormat="1"/>
    <w:lsdException w:name="Quote" w:semiHidden="0" w:uiPriority="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E18EC9B49D49BBB794D6FC19162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D13C0-8E1D-4AEC-9D3F-A3CFFDF8A722}"/>
      </w:docPartPr>
      <w:docPartBody>
        <w:p w:rsidR="00704DC0" w:rsidRDefault="00097E4A">
          <w:pPr>
            <w:pStyle w:val="D7E18EC9B49D49BBB794D6FC19162D37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3F3B8DC1A21F451D8BC9B79119DBF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3F92A-0D71-4450-A55E-F57434C38170}"/>
      </w:docPartPr>
      <w:docPartBody>
        <w:p w:rsidR="00704DC0" w:rsidRDefault="00097E4A" w:rsidP="00097E4A">
          <w:pPr>
            <w:pStyle w:val="3F3B8DC1A21F451D8BC9B79119DBFFED"/>
          </w:pPr>
          <w:r>
            <w:rPr>
              <w:rFonts w:asciiTheme="majorHAnsi" w:eastAsiaTheme="majorEastAsia" w:hAnsiTheme="majorHAnsi" w:cstheme="majorBidi"/>
              <w:b/>
              <w:bCs/>
              <w:color w:val="632423" w:themeColor="accent2" w:themeShade="80"/>
              <w:sz w:val="28"/>
              <w:szCs w:val="28"/>
            </w:rP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4A"/>
    <w:rsid w:val="00097E4A"/>
    <w:rsid w:val="0070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7E18EC9B49D49BBB794D6FC19162D37">
    <w:name w:val="D7E18EC9B49D49BBB794D6FC19162D37"/>
  </w:style>
  <w:style w:type="paragraph" w:customStyle="1" w:styleId="866121F82CA4435F90C342A29A9C64AE">
    <w:name w:val="866121F82CA4435F90C342A29A9C64AE"/>
  </w:style>
  <w:style w:type="paragraph" w:customStyle="1" w:styleId="F42D1E66F3F2406DBA7C00DC3E5B56EE">
    <w:name w:val="F42D1E66F3F2406DBA7C00DC3E5B56EE"/>
  </w:style>
  <w:style w:type="paragraph" w:customStyle="1" w:styleId="8B3CF59D760D423FB7E3A5E56D24BE32">
    <w:name w:val="8B3CF59D760D423FB7E3A5E56D24BE32"/>
  </w:style>
  <w:style w:type="paragraph" w:customStyle="1" w:styleId="5220CFE162A048A0911C815BC235CB76">
    <w:name w:val="5220CFE162A048A0911C815BC235CB76"/>
  </w:style>
  <w:style w:type="paragraph" w:customStyle="1" w:styleId="FE607C8218C34C2299F12E53E26BC543">
    <w:name w:val="FE607C8218C34C2299F12E53E26BC543"/>
  </w:style>
  <w:style w:type="paragraph" w:customStyle="1" w:styleId="24238C3E3AD4420E8B1DC08CAA3F1FDD">
    <w:name w:val="24238C3E3AD4420E8B1DC08CAA3F1FDD"/>
  </w:style>
  <w:style w:type="paragraph" w:customStyle="1" w:styleId="12DA684F781D47E4A7CEF9179D27D5EB">
    <w:name w:val="12DA684F781D47E4A7CEF9179D27D5EB"/>
  </w:style>
  <w:style w:type="paragraph" w:customStyle="1" w:styleId="9A8A092FD3274DE08238DF2741F280B4">
    <w:name w:val="9A8A092FD3274DE08238DF2741F280B4"/>
  </w:style>
  <w:style w:type="paragraph" w:customStyle="1" w:styleId="91E4AFD45CDE449B9C21AC4409A40496">
    <w:name w:val="91E4AFD45CDE449B9C21AC4409A40496"/>
  </w:style>
  <w:style w:type="paragraph" w:customStyle="1" w:styleId="9D237A5840334B558141B54BD02599FB">
    <w:name w:val="9D237A5840334B558141B54BD02599FB"/>
  </w:style>
  <w:style w:type="paragraph" w:customStyle="1" w:styleId="C22AAB85F9B44C49AA7D6AB4965574D3">
    <w:name w:val="C22AAB85F9B44C49AA7D6AB4965574D3"/>
  </w:style>
  <w:style w:type="paragraph" w:customStyle="1" w:styleId="BEC75333C0BC4A759723C4E38206260D">
    <w:name w:val="BEC75333C0BC4A759723C4E38206260D"/>
  </w:style>
  <w:style w:type="paragraph" w:customStyle="1" w:styleId="621FC1E6D282483B85AC83D9F87698E0">
    <w:name w:val="621FC1E6D282483B85AC83D9F87698E0"/>
  </w:style>
  <w:style w:type="paragraph" w:customStyle="1" w:styleId="6EC55B4026A541F9B7DD244B712D9ED3">
    <w:name w:val="6EC55B4026A541F9B7DD244B712D9ED3"/>
  </w:style>
  <w:style w:type="paragraph" w:customStyle="1" w:styleId="3F3B8DC1A21F451D8BC9B79119DBFFED">
    <w:name w:val="3F3B8DC1A21F451D8BC9B79119DBFFED"/>
    <w:rsid w:val="00097E4A"/>
  </w:style>
  <w:style w:type="paragraph" w:customStyle="1" w:styleId="FCB59B20BAFD42B28B5B93050BC38956">
    <w:name w:val="FCB59B20BAFD42B28B5B93050BC38956"/>
    <w:rsid w:val="00097E4A"/>
  </w:style>
  <w:style w:type="paragraph" w:customStyle="1" w:styleId="3A185324A5CF4E46B19A34A9D7615CE9">
    <w:name w:val="3A185324A5CF4E46B19A34A9D7615CE9"/>
    <w:rsid w:val="00097E4A"/>
  </w:style>
  <w:style w:type="paragraph" w:customStyle="1" w:styleId="EBD28A4DF076471F85E503300B279A6C">
    <w:name w:val="EBD28A4DF076471F85E503300B279A6C"/>
    <w:rsid w:val="00097E4A"/>
  </w:style>
  <w:style w:type="paragraph" w:customStyle="1" w:styleId="6FCF3D122D2B4EEF8CD5B3FD5CEFDB8B">
    <w:name w:val="6FCF3D122D2B4EEF8CD5B3FD5CEFDB8B"/>
    <w:rsid w:val="00097E4A"/>
  </w:style>
  <w:style w:type="paragraph" w:customStyle="1" w:styleId="C30037CF63E44F3A98DA673B776F3C99">
    <w:name w:val="C30037CF63E44F3A98DA673B776F3C99"/>
    <w:rsid w:val="00097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D7E18EC9B49D49BBB794D6FC19162D37">
    <w:name w:val="D7E18EC9B49D49BBB794D6FC19162D37"/>
  </w:style>
  <w:style w:type="paragraph" w:customStyle="1" w:styleId="866121F82CA4435F90C342A29A9C64AE">
    <w:name w:val="866121F82CA4435F90C342A29A9C64AE"/>
  </w:style>
  <w:style w:type="paragraph" w:customStyle="1" w:styleId="F42D1E66F3F2406DBA7C00DC3E5B56EE">
    <w:name w:val="F42D1E66F3F2406DBA7C00DC3E5B56EE"/>
  </w:style>
  <w:style w:type="paragraph" w:customStyle="1" w:styleId="8B3CF59D760D423FB7E3A5E56D24BE32">
    <w:name w:val="8B3CF59D760D423FB7E3A5E56D24BE32"/>
  </w:style>
  <w:style w:type="paragraph" w:customStyle="1" w:styleId="5220CFE162A048A0911C815BC235CB76">
    <w:name w:val="5220CFE162A048A0911C815BC235CB76"/>
  </w:style>
  <w:style w:type="paragraph" w:customStyle="1" w:styleId="FE607C8218C34C2299F12E53E26BC543">
    <w:name w:val="FE607C8218C34C2299F12E53E26BC543"/>
  </w:style>
  <w:style w:type="paragraph" w:customStyle="1" w:styleId="24238C3E3AD4420E8B1DC08CAA3F1FDD">
    <w:name w:val="24238C3E3AD4420E8B1DC08CAA3F1FDD"/>
  </w:style>
  <w:style w:type="paragraph" w:customStyle="1" w:styleId="12DA684F781D47E4A7CEF9179D27D5EB">
    <w:name w:val="12DA684F781D47E4A7CEF9179D27D5EB"/>
  </w:style>
  <w:style w:type="paragraph" w:customStyle="1" w:styleId="9A8A092FD3274DE08238DF2741F280B4">
    <w:name w:val="9A8A092FD3274DE08238DF2741F280B4"/>
  </w:style>
  <w:style w:type="paragraph" w:customStyle="1" w:styleId="91E4AFD45CDE449B9C21AC4409A40496">
    <w:name w:val="91E4AFD45CDE449B9C21AC4409A40496"/>
  </w:style>
  <w:style w:type="paragraph" w:customStyle="1" w:styleId="9D237A5840334B558141B54BD02599FB">
    <w:name w:val="9D237A5840334B558141B54BD02599FB"/>
  </w:style>
  <w:style w:type="paragraph" w:customStyle="1" w:styleId="C22AAB85F9B44C49AA7D6AB4965574D3">
    <w:name w:val="C22AAB85F9B44C49AA7D6AB4965574D3"/>
  </w:style>
  <w:style w:type="paragraph" w:customStyle="1" w:styleId="BEC75333C0BC4A759723C4E38206260D">
    <w:name w:val="BEC75333C0BC4A759723C4E38206260D"/>
  </w:style>
  <w:style w:type="paragraph" w:customStyle="1" w:styleId="621FC1E6D282483B85AC83D9F87698E0">
    <w:name w:val="621FC1E6D282483B85AC83D9F87698E0"/>
  </w:style>
  <w:style w:type="paragraph" w:customStyle="1" w:styleId="6EC55B4026A541F9B7DD244B712D9ED3">
    <w:name w:val="6EC55B4026A541F9B7DD244B712D9ED3"/>
  </w:style>
  <w:style w:type="paragraph" w:customStyle="1" w:styleId="3F3B8DC1A21F451D8BC9B79119DBFFED">
    <w:name w:val="3F3B8DC1A21F451D8BC9B79119DBFFED"/>
    <w:rsid w:val="00097E4A"/>
  </w:style>
  <w:style w:type="paragraph" w:customStyle="1" w:styleId="FCB59B20BAFD42B28B5B93050BC38956">
    <w:name w:val="FCB59B20BAFD42B28B5B93050BC38956"/>
    <w:rsid w:val="00097E4A"/>
  </w:style>
  <w:style w:type="paragraph" w:customStyle="1" w:styleId="3A185324A5CF4E46B19A34A9D7615CE9">
    <w:name w:val="3A185324A5CF4E46B19A34A9D7615CE9"/>
    <w:rsid w:val="00097E4A"/>
  </w:style>
  <w:style w:type="paragraph" w:customStyle="1" w:styleId="EBD28A4DF076471F85E503300B279A6C">
    <w:name w:val="EBD28A4DF076471F85E503300B279A6C"/>
    <w:rsid w:val="00097E4A"/>
  </w:style>
  <w:style w:type="paragraph" w:customStyle="1" w:styleId="6FCF3D122D2B4EEF8CD5B3FD5CEFDB8B">
    <w:name w:val="6FCF3D122D2B4EEF8CD5B3FD5CEFDB8B"/>
    <w:rsid w:val="00097E4A"/>
  </w:style>
  <w:style w:type="paragraph" w:customStyle="1" w:styleId="C30037CF63E44F3A98DA673B776F3C99">
    <w:name w:val="C30037CF63E44F3A98DA673B776F3C99"/>
    <w:rsid w:val="00097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</Template>
  <TotalTime>59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Marielena Cerda</dc:creator>
  <cp:lastModifiedBy>Mariaelena Cerda Coria</cp:lastModifiedBy>
  <cp:revision>3</cp:revision>
  <dcterms:created xsi:type="dcterms:W3CDTF">2016-01-26T17:48:00Z</dcterms:created>
  <dcterms:modified xsi:type="dcterms:W3CDTF">2016-01-27T23:08:00Z</dcterms:modified>
</cp:coreProperties>
</file>